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2" w:rsidRDefault="006153B2" w:rsidP="00B65736">
      <w:pPr>
        <w:rPr>
          <w:u w:val="single"/>
          <w:lang w:val="ru-RU"/>
        </w:rPr>
      </w:pPr>
      <w:r>
        <w:rPr>
          <w:u w:val="single"/>
          <w:lang w:val="ru-RU"/>
        </w:rPr>
        <w:t>25.05.</w:t>
      </w:r>
    </w:p>
    <w:p w:rsidR="006153B2" w:rsidRDefault="006153B2" w:rsidP="00B65736">
      <w:pPr>
        <w:rPr>
          <w:lang w:val="ru-RU"/>
        </w:rPr>
      </w:pPr>
      <w:r>
        <w:rPr>
          <w:lang w:val="ru-RU"/>
        </w:rPr>
        <w:t>Видеоурок «</w:t>
      </w:r>
      <w:r>
        <w:rPr>
          <w:lang w:val="en-US"/>
        </w:rPr>
        <w:t>Language Review</w:t>
      </w:r>
      <w:r>
        <w:rPr>
          <w:lang w:val="ru-RU"/>
        </w:rPr>
        <w:t>»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6153B2" w:rsidRDefault="006153B2" w:rsidP="00B65736">
      <w:pPr>
        <w:rPr>
          <w:u w:val="single"/>
          <w:lang w:val="ru-RU"/>
        </w:rPr>
      </w:pPr>
      <w:r>
        <w:rPr>
          <w:u w:val="single"/>
          <w:lang w:val="ru-RU"/>
        </w:rPr>
        <w:t>2</w:t>
      </w:r>
      <w:r>
        <w:rPr>
          <w:u w:val="single"/>
          <w:lang w:val="en-US"/>
        </w:rPr>
        <w:t>5</w:t>
      </w:r>
      <w:r>
        <w:rPr>
          <w:u w:val="single"/>
          <w:lang w:val="ru-RU"/>
        </w:rPr>
        <w:t>.05.</w:t>
      </w:r>
    </w:p>
    <w:p w:rsidR="006153B2" w:rsidRPr="00B65736" w:rsidRDefault="006153B2" w:rsidP="00B65736">
      <w:pPr>
        <w:rPr>
          <w:lang w:val="ru-RU"/>
        </w:rPr>
      </w:pPr>
      <w:r>
        <w:rPr>
          <w:lang w:val="ru-RU"/>
        </w:rPr>
        <w:t xml:space="preserve">Задание по  </w:t>
      </w:r>
      <w:r>
        <w:rPr>
          <w:lang w:val="en-US"/>
        </w:rPr>
        <w:t>S</w:t>
      </w:r>
      <w:r>
        <w:rPr>
          <w:lang w:val="ru-RU"/>
        </w:rPr>
        <w:t>В</w:t>
      </w:r>
      <w:r>
        <w:rPr>
          <w:lang w:val="en-US"/>
        </w:rPr>
        <w:t xml:space="preserve">: ex. 6, 7, 8 p.43 – </w:t>
      </w:r>
      <w:r>
        <w:rPr>
          <w:lang w:val="ru-RU"/>
        </w:rPr>
        <w:t>просмотреть видео и выполнить задания к нему</w:t>
      </w:r>
    </w:p>
    <w:p w:rsidR="006153B2" w:rsidRDefault="006153B2" w:rsidP="00B65736">
      <w:pPr>
        <w:rPr>
          <w:u w:val="single"/>
          <w:lang w:val="ru-RU"/>
        </w:rPr>
      </w:pPr>
      <w:r>
        <w:rPr>
          <w:u w:val="single"/>
          <w:lang w:val="ru-RU"/>
        </w:rPr>
        <w:t xml:space="preserve"> 27.05.</w:t>
      </w:r>
    </w:p>
    <w:p w:rsidR="006153B2" w:rsidRPr="00B65736" w:rsidRDefault="006153B2" w:rsidP="00B65736">
      <w:pPr>
        <w:rPr>
          <w:lang w:val="ru-RU"/>
        </w:rPr>
      </w:pPr>
      <w:r>
        <w:rPr>
          <w:lang w:val="ru-RU"/>
        </w:rPr>
        <w:t xml:space="preserve">Задание по  </w:t>
      </w:r>
      <w:r>
        <w:rPr>
          <w:lang w:val="en-US"/>
        </w:rPr>
        <w:t>W</w:t>
      </w:r>
      <w:r>
        <w:rPr>
          <w:lang w:val="ru-RU"/>
        </w:rPr>
        <w:t>В:</w:t>
      </w:r>
      <w:r>
        <w:rPr>
          <w:lang w:val="en-US"/>
        </w:rPr>
        <w:t xml:space="preserve">  p.4</w:t>
      </w:r>
      <w:r>
        <w:rPr>
          <w:lang w:val="ru-RU"/>
        </w:rPr>
        <w:t>4</w:t>
      </w:r>
      <w:r>
        <w:rPr>
          <w:lang w:val="en-US"/>
        </w:rPr>
        <w:t xml:space="preserve"> – </w:t>
      </w:r>
      <w:r>
        <w:rPr>
          <w:lang w:val="ru-RU"/>
        </w:rPr>
        <w:t xml:space="preserve">прослушать диалоги и выполнить задания </w:t>
      </w:r>
    </w:p>
    <w:p w:rsidR="006153B2" w:rsidRDefault="006153B2" w:rsidP="00B65736">
      <w:pPr>
        <w:rPr>
          <w:u w:val="single"/>
          <w:lang w:val="ru-RU"/>
        </w:rPr>
      </w:pPr>
      <w:r>
        <w:rPr>
          <w:u w:val="single"/>
          <w:lang w:val="ru-RU"/>
        </w:rPr>
        <w:t>27.05</w:t>
      </w:r>
    </w:p>
    <w:p w:rsidR="006153B2" w:rsidRPr="00F4095D" w:rsidRDefault="006153B2" w:rsidP="00B65736">
      <w:pPr>
        <w:rPr>
          <w:lang w:val="ru-RU"/>
        </w:rPr>
      </w:pPr>
      <w:r w:rsidRPr="00F4095D">
        <w:rPr>
          <w:lang w:val="ru-RU"/>
        </w:rPr>
        <w:t>Видеоурок «</w:t>
      </w:r>
      <w:r w:rsidRPr="00F4095D">
        <w:rPr>
          <w:lang w:val="en-US"/>
        </w:rPr>
        <w:t xml:space="preserve">Check Your Progress 5 </w:t>
      </w:r>
      <w:r w:rsidRPr="00F4095D">
        <w:rPr>
          <w:lang w:val="ru-RU"/>
        </w:rPr>
        <w:t>»</w:t>
      </w:r>
    </w:p>
    <w:p w:rsidR="006153B2" w:rsidRDefault="006153B2" w:rsidP="00B65736">
      <w:pPr>
        <w:rPr>
          <w:lang w:val="ru-RU"/>
        </w:rPr>
      </w:pPr>
      <w:r>
        <w:rPr>
          <w:lang w:val="ru-RU"/>
        </w:rPr>
        <w:t xml:space="preserve">Задание по  </w:t>
      </w:r>
      <w:r>
        <w:rPr>
          <w:lang w:val="en-US"/>
        </w:rPr>
        <w:t>W</w:t>
      </w:r>
      <w:r>
        <w:rPr>
          <w:lang w:val="ru-RU"/>
        </w:rPr>
        <w:t>В: выполнить задания на стр.45</w:t>
      </w:r>
    </w:p>
    <w:p w:rsidR="006153B2" w:rsidRDefault="006153B2" w:rsidP="00B65736">
      <w:pPr>
        <w:rPr>
          <w:u w:val="single"/>
          <w:lang w:val="ru-RU"/>
        </w:rPr>
      </w:pPr>
      <w:r>
        <w:rPr>
          <w:u w:val="single"/>
          <w:lang w:val="ru-RU"/>
        </w:rPr>
        <w:t>28.05.</w:t>
      </w:r>
    </w:p>
    <w:p w:rsidR="006153B2" w:rsidRDefault="006153B2" w:rsidP="00B65736">
      <w:pPr>
        <w:rPr>
          <w:lang w:val="ru-RU"/>
        </w:rPr>
      </w:pPr>
      <w:r>
        <w:rPr>
          <w:lang w:val="ru-RU"/>
        </w:rPr>
        <w:t>Видеоурок «Повторение лексико-грамматического материала»</w:t>
      </w:r>
    </w:p>
    <w:p w:rsidR="006153B2" w:rsidRDefault="006153B2" w:rsidP="00B65736">
      <w:pPr>
        <w:rPr>
          <w:lang w:val="ru-RU"/>
        </w:rPr>
      </w:pPr>
    </w:p>
    <w:p w:rsidR="006153B2" w:rsidRPr="00B65736" w:rsidRDefault="006153B2" w:rsidP="00B65736"/>
    <w:sectPr w:rsidR="006153B2" w:rsidRPr="00B65736" w:rsidSect="00E07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D2"/>
    <w:rsid w:val="003C7EA9"/>
    <w:rsid w:val="003E0B9E"/>
    <w:rsid w:val="0048692A"/>
    <w:rsid w:val="005203F3"/>
    <w:rsid w:val="006153B2"/>
    <w:rsid w:val="00641CE8"/>
    <w:rsid w:val="00777434"/>
    <w:rsid w:val="00783EC9"/>
    <w:rsid w:val="00825A70"/>
    <w:rsid w:val="00895FB5"/>
    <w:rsid w:val="008A34D2"/>
    <w:rsid w:val="009C0EA7"/>
    <w:rsid w:val="00A457F4"/>
    <w:rsid w:val="00A50371"/>
    <w:rsid w:val="00B226AB"/>
    <w:rsid w:val="00B44330"/>
    <w:rsid w:val="00B55805"/>
    <w:rsid w:val="00B65736"/>
    <w:rsid w:val="00BC71AB"/>
    <w:rsid w:val="00BF1ABC"/>
    <w:rsid w:val="00C15CAC"/>
    <w:rsid w:val="00C50117"/>
    <w:rsid w:val="00D828A8"/>
    <w:rsid w:val="00D96103"/>
    <w:rsid w:val="00DF6225"/>
    <w:rsid w:val="00E07DDA"/>
    <w:rsid w:val="00E96467"/>
    <w:rsid w:val="00EE66E7"/>
    <w:rsid w:val="00F4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43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dcterms:created xsi:type="dcterms:W3CDTF">2020-04-02T11:21:00Z</dcterms:created>
  <dcterms:modified xsi:type="dcterms:W3CDTF">2020-05-24T13:38:00Z</dcterms:modified>
</cp:coreProperties>
</file>